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A" w:rsidRDefault="008105CA">
      <w:pPr>
        <w:pStyle w:val="NormalWeb"/>
        <w:widowControl/>
        <w:jc w:val="center"/>
        <w:rPr>
          <w:sz w:val="36"/>
          <w:szCs w:val="36"/>
        </w:rPr>
      </w:pPr>
      <w:r>
        <w:rPr>
          <w:sz w:val="44"/>
          <w:szCs w:val="44"/>
        </w:rPr>
        <w:t>2017</w:t>
      </w:r>
      <w:r>
        <w:rPr>
          <w:rFonts w:hint="eastAsia"/>
          <w:sz w:val="44"/>
          <w:szCs w:val="44"/>
        </w:rPr>
        <w:t>年度企宣部胡林工作总结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时间总是在不知不觉中飞逝，转眼间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的工作结束了，进入大为医疗半年多的时间里，感谢公司给了我一个很好的发展平台，让我在这个平台上发挥自己的才能，感谢企宣部的每一位同仁，给我鼓励、帮助，让我尽快熟悉公司、熟悉公司产品，尽快融入这个大家庭，是你们让我认识到了我不是一个人在奋斗，同时我也要感谢我自己，能坚守职责，做好自己分内工作，协助其他部门同事完成公司交与的任务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在匆匆过去的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年，回顾一下自己的工作，做了一下工作总结。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主要工作：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www.dw-china.cn</w:t>
      </w:r>
      <w:r>
        <w:rPr>
          <w:rFonts w:hint="eastAsia"/>
          <w:sz w:val="28"/>
          <w:szCs w:val="28"/>
        </w:rPr>
        <w:t>网站，站长工具百度权重</w:t>
      </w:r>
      <w:r>
        <w:rPr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谷歌权重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，百度自然流量</w:t>
      </w:r>
      <w:r>
        <w:rPr>
          <w:sz w:val="28"/>
          <w:szCs w:val="28"/>
        </w:rPr>
        <w:t>343</w:t>
      </w:r>
      <w:r>
        <w:rPr>
          <w:rFonts w:hint="eastAsia"/>
          <w:sz w:val="28"/>
          <w:szCs w:val="28"/>
        </w:rPr>
        <w:t>，百度收录</w:t>
      </w:r>
      <w:r>
        <w:rPr>
          <w:sz w:val="28"/>
          <w:szCs w:val="28"/>
        </w:rPr>
        <w:t>369</w:t>
      </w:r>
      <w:r>
        <w:rPr>
          <w:rFonts w:hint="eastAsia"/>
          <w:sz w:val="28"/>
          <w:szCs w:val="28"/>
        </w:rPr>
        <w:t>个页面，索引量</w:t>
      </w:r>
      <w:r>
        <w:rPr>
          <w:sz w:val="28"/>
          <w:szCs w:val="28"/>
        </w:rPr>
        <w:t>286</w:t>
      </w:r>
      <w:r>
        <w:rPr>
          <w:rFonts w:hint="eastAsia"/>
          <w:sz w:val="28"/>
          <w:szCs w:val="28"/>
        </w:rPr>
        <w:t>，谷歌收录</w:t>
      </w:r>
      <w:r>
        <w:rPr>
          <w:sz w:val="28"/>
          <w:szCs w:val="28"/>
        </w:rPr>
        <w:t>144</w:t>
      </w:r>
      <w:r>
        <w:rPr>
          <w:rFonts w:hint="eastAsia"/>
          <w:sz w:val="28"/>
          <w:szCs w:val="28"/>
        </w:rPr>
        <w:t>个页面，</w:t>
      </w:r>
      <w:r>
        <w:rPr>
          <w:sz w:val="28"/>
          <w:szCs w:val="28"/>
        </w:rPr>
        <w:t>360</w:t>
      </w:r>
      <w:r>
        <w:rPr>
          <w:rFonts w:hint="eastAsia"/>
          <w:sz w:val="28"/>
          <w:szCs w:val="28"/>
        </w:rPr>
        <w:t>收录</w:t>
      </w:r>
      <w:r>
        <w:rPr>
          <w:sz w:val="28"/>
          <w:szCs w:val="28"/>
        </w:rPr>
        <w:t>313</w:t>
      </w:r>
      <w:r>
        <w:rPr>
          <w:rFonts w:hint="eastAsia"/>
          <w:sz w:val="28"/>
          <w:szCs w:val="28"/>
        </w:rPr>
        <w:t>个页面。网站换得高权重友链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个，有力的支持了网站权重提升。</w:t>
      </w:r>
    </w:p>
    <w:p w:rsidR="008105CA" w:rsidRDefault="008105CA">
      <w:pPr>
        <w:pStyle w:val="NormalWeb"/>
        <w:widowControl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百度优化自然排名：</w:t>
      </w:r>
      <w:r>
        <w:rPr>
          <w:sz w:val="28"/>
          <w:szCs w:val="28"/>
        </w:rPr>
        <w:t>“B</w:t>
      </w:r>
      <w:r>
        <w:rPr>
          <w:rFonts w:hint="eastAsia"/>
          <w:sz w:val="28"/>
          <w:szCs w:val="28"/>
        </w:rPr>
        <w:t>超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百度首页第二位，</w:t>
      </w:r>
      <w:r>
        <w:rPr>
          <w:sz w:val="28"/>
          <w:szCs w:val="28"/>
        </w:rPr>
        <w:t>“B</w:t>
      </w:r>
      <w:r>
        <w:rPr>
          <w:rFonts w:hint="eastAsia"/>
          <w:sz w:val="28"/>
          <w:szCs w:val="28"/>
        </w:rPr>
        <w:t>超机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百度首页第一位，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黑白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百度首页第三位，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多普勒彩超机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百度首页第二位，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兽用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百度首页第二位，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首页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百度首页第一位，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便携式可视人流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超仪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百度首页第一位，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掌上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百度首页第一位，</w:t>
      </w:r>
      <w:r>
        <w:rPr>
          <w:sz w:val="28"/>
          <w:szCs w:val="28"/>
        </w:rPr>
        <w:t>“b</w:t>
      </w:r>
      <w:r>
        <w:rPr>
          <w:rFonts w:hint="eastAsia"/>
          <w:sz w:val="28"/>
          <w:szCs w:val="28"/>
        </w:rPr>
        <w:t>超生产厂家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百度首页第一位，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便携式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超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百度首页第四位，统计进入百度首页词库</w:t>
      </w:r>
      <w:r>
        <w:rPr>
          <w:sz w:val="28"/>
          <w:szCs w:val="28"/>
        </w:rPr>
        <w:t>280</w:t>
      </w:r>
      <w:r>
        <w:rPr>
          <w:rFonts w:hint="eastAsia"/>
          <w:sz w:val="28"/>
          <w:szCs w:val="28"/>
        </w:rPr>
        <w:t>多长尾关键词。</w:t>
      </w:r>
    </w:p>
    <w:p w:rsidR="008105CA" w:rsidRDefault="008105CA">
      <w:pPr>
        <w:pStyle w:val="NormalWeb"/>
        <w:widowControl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天都要查看网站关键词排名，查看同行关键词排名，进行对比，核心词的排名变化做到铭记于心。每天对前一天的百度统计数据、百度站长数据进行整理，分析关键词排名变化，检查是否有新的关键词出现并有排名，每周每个星期，每个月查看统计搜索词报告，并做出关键词排名变化统计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网站内链：首先对网站内部进行优化，软文撰写，增加网站内链，加大百度收录，为提高优化关键词排名足够词库支持，从而提供网站权重。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网站外链：通过博客、自媒体平台、微信公众号等信息收集整理，撰写软文发布，进行网站的优化与推广，做到每周都有更新，持续提升宣传平台等级，吸引潜在客户。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新增优化平台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个，新增百度自媒体产品两个。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年负责展会包括，大型国际展展位设计一个，小型展会提供设计支持、信息发布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个，制作各种展会邀请函支持销售部宣传使用。辅助设计、对接展会所用礼品。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、公司版彩页设计，负责联系印刷各类名片、展会用品、企业宣传用品及其他公司宣传用品。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不足之处：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、百度竞价转化率过低，增幅不够明显，相对于去年有所增长，但增长的量没有达到预期目标。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、初入公司时的</w:t>
      </w:r>
      <w:r>
        <w:rPr>
          <w:sz w:val="28"/>
          <w:szCs w:val="28"/>
        </w:rPr>
        <w:t>SEM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SEO</w:t>
      </w:r>
      <w:r>
        <w:rPr>
          <w:rFonts w:hint="eastAsia"/>
          <w:sz w:val="28"/>
          <w:szCs w:val="28"/>
        </w:rPr>
        <w:t>结合不够密切，导致初时优化工作进行的不够顺利，都在各自为战。现在经过几个月的磨合，新员工的加入，工作分工更加精细，协作变得越来越好。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、推广方式还是比较单一，把目前的推广工作做好的情况下，找出更多的推广方式，多元化推广，提高流量，咨询量。</w:t>
      </w:r>
    </w:p>
    <w:p w:rsidR="008105CA" w:rsidRDefault="008105CA">
      <w:pPr>
        <w:pStyle w:val="NormalWeb"/>
        <w:widowControl/>
        <w:ind w:firstLine="4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、百度数据分析不到位，由于没有去年相关数据，有些推广数据无法进行分析，不利于统计哪里有问题。</w:t>
      </w:r>
    </w:p>
    <w:p w:rsidR="008105CA" w:rsidRDefault="008105CA">
      <w:pPr>
        <w:pStyle w:val="NormalWeb"/>
        <w:widowControl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虽然存在很多问题，但是我相信，只有把工作做细，做精，实施到实处，问题都是可以解决的，功夫不拍有心人</w:t>
      </w:r>
      <w:r>
        <w:rPr>
          <w:sz w:val="28"/>
          <w:szCs w:val="28"/>
        </w:rPr>
        <w:t>!</w:t>
      </w:r>
    </w:p>
    <w:p w:rsidR="008105CA" w:rsidRDefault="008105CA">
      <w:pPr>
        <w:pStyle w:val="NormalWeb"/>
        <w:widowControl/>
        <w:ind w:firstLine="420"/>
        <w:rPr>
          <w:sz w:val="28"/>
          <w:szCs w:val="28"/>
        </w:rPr>
      </w:pPr>
    </w:p>
    <w:p w:rsidR="008105CA" w:rsidRDefault="008105CA">
      <w:pPr>
        <w:pStyle w:val="NormalWeb"/>
        <w:widowControl/>
        <w:ind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年规划：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第一位的就是业绩，我们企宣部一切的工作都要围绕有效意向量开展，我们核心目标，就是以最少的投入获得最大的收益，在保证各种排名的情况下尽量降低关键词的点击价格，从而减少消费。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加大优化力度，</w:t>
      </w:r>
      <w:r>
        <w:rPr>
          <w:sz w:val="28"/>
          <w:szCs w:val="28"/>
        </w:rPr>
        <w:t>www.xzdw.cn</w:t>
      </w:r>
      <w:r>
        <w:rPr>
          <w:rFonts w:hint="eastAsia"/>
          <w:sz w:val="28"/>
          <w:szCs w:val="28"/>
        </w:rPr>
        <w:t>新网站开发已经进入后期调试阶段，数据的录入已经开始，等数据录入完毕，对应的百度竞价也要开始进行调整，各搜索引擎的</w:t>
      </w:r>
      <w:r>
        <w:rPr>
          <w:sz w:val="28"/>
          <w:szCs w:val="28"/>
        </w:rPr>
        <w:t>SEO</w:t>
      </w:r>
      <w:r>
        <w:rPr>
          <w:rFonts w:hint="eastAsia"/>
          <w:sz w:val="28"/>
          <w:szCs w:val="28"/>
        </w:rPr>
        <w:t>优化也要着手进行。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sz w:val="28"/>
          <w:szCs w:val="28"/>
        </w:rPr>
        <w:t>www.dw-china.cn</w:t>
      </w:r>
      <w:r>
        <w:rPr>
          <w:rFonts w:hint="eastAsia"/>
          <w:sz w:val="28"/>
          <w:szCs w:val="28"/>
        </w:rPr>
        <w:t>网站也要不断进行优化，各种长尾词核心词的排名进行统计，提升在各搜索引擎中的展现度和排名位置，增加访问量，是有效的意向来源。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优化和竞价平台重点向移动端倾斜，加大移动端的资金投放和优化推广力度，开发各种医疗行业有价值的移动网站和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平台；充分利用微信和微信公众号，组建客户群，定期发布公司动态、产品升级换代信息等。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加大公司品牌推广。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推广老方法不丢弃做精做细，新方法搜集用于推广中去，讲究实效、及时完成各项工作任务。</w:t>
      </w:r>
    </w:p>
    <w:p w:rsidR="008105CA" w:rsidRDefault="008105CA">
      <w:pPr>
        <w:pStyle w:val="NormalWeb"/>
        <w:widowControl/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辅助企宣部其他同事的工作，把产品各种知识了解详细方便后期推广工作，新产品的更新换代，及时拍照留档，方便做彩页与网站更换，对外推广使用。</w:t>
      </w:r>
    </w:p>
    <w:p w:rsidR="008105CA" w:rsidRDefault="008105CA">
      <w:pPr>
        <w:pStyle w:val="NormalWeb"/>
        <w:widowControl/>
        <w:ind w:left="420"/>
        <w:rPr>
          <w:sz w:val="28"/>
          <w:szCs w:val="28"/>
        </w:rPr>
      </w:pP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工作的每一步都要精准细致，力求精细化。</w:t>
      </w:r>
    </w:p>
    <w:p w:rsidR="008105CA" w:rsidRDefault="008105CA">
      <w:pPr>
        <w:pStyle w:val="NormalWeb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以上就是我到公司半年来的工作经历，和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年的工作规划。接下来新的一年，企宣部同仁共同努力，相互积极配合，精益求精，一定会把工作做到最好，也相信我们的网络推广成绩会越来越好</w:t>
      </w:r>
    </w:p>
    <w:p w:rsidR="008105CA" w:rsidRDefault="008105CA">
      <w:pPr>
        <w:pStyle w:val="NormalWeb"/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企宣部：胡林</w:t>
      </w:r>
    </w:p>
    <w:p w:rsidR="008105CA" w:rsidRDefault="008105CA">
      <w:pPr>
        <w:pStyle w:val="NormalWeb"/>
        <w:widowControl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8105CA" w:rsidSect="00573437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1000"/>
    <w:multiLevelType w:val="singleLevel"/>
    <w:tmpl w:val="5A4610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37"/>
    <w:rsid w:val="00147FB3"/>
    <w:rsid w:val="00487D09"/>
    <w:rsid w:val="005002BE"/>
    <w:rsid w:val="00573437"/>
    <w:rsid w:val="008105CA"/>
    <w:rsid w:val="03262A09"/>
    <w:rsid w:val="03524F73"/>
    <w:rsid w:val="0A4F03A0"/>
    <w:rsid w:val="27063C4C"/>
    <w:rsid w:val="336225CC"/>
    <w:rsid w:val="3D87139C"/>
    <w:rsid w:val="3E525C52"/>
    <w:rsid w:val="5A606875"/>
    <w:rsid w:val="5E0A6906"/>
    <w:rsid w:val="6F5A3175"/>
    <w:rsid w:val="728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3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43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279</Words>
  <Characters>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2017年度企宣部胡林工作总结</dc:title>
  <dc:subject/>
  <dc:creator>Administrator</dc:creator>
  <cp:keywords/>
  <dc:description/>
  <cp:lastModifiedBy>TCL</cp:lastModifiedBy>
  <cp:revision>2</cp:revision>
  <dcterms:created xsi:type="dcterms:W3CDTF">2017-12-31T14:32:00Z</dcterms:created>
  <dcterms:modified xsi:type="dcterms:W3CDTF">2017-12-31T14:32:00Z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